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9CCF" w14:textId="77777777" w:rsidR="00033A31" w:rsidRPr="00B53B58" w:rsidRDefault="00033A31" w:rsidP="00B53B58">
      <w:pPr>
        <w:rPr>
          <w:rFonts w:ascii="Circular Pro Book" w:hAnsi="Circular Pro Book" w:cs="Circular Pro Book"/>
        </w:rPr>
      </w:pPr>
    </w:p>
    <w:p w14:paraId="32A591D8" w14:textId="77777777" w:rsidR="001E7608" w:rsidRDefault="001E7608" w:rsidP="00B53B58">
      <w:pPr>
        <w:rPr>
          <w:rFonts w:ascii="Circular Pro Book" w:hAnsi="Circular Pro Book" w:cs="Circular Pro Book"/>
          <w:b/>
        </w:rPr>
      </w:pPr>
    </w:p>
    <w:p w14:paraId="14D8D6ED" w14:textId="77777777" w:rsidR="001E7608" w:rsidRDefault="001E7608" w:rsidP="00B53B58">
      <w:pPr>
        <w:rPr>
          <w:rFonts w:ascii="Circular Pro Book" w:hAnsi="Circular Pro Book" w:cs="Circular Pro Book"/>
          <w:b/>
        </w:rPr>
      </w:pPr>
    </w:p>
    <w:p w14:paraId="053F6CC4" w14:textId="77777777" w:rsidR="00657B9C" w:rsidRDefault="00657B9C" w:rsidP="00B53B58">
      <w:pPr>
        <w:rPr>
          <w:rFonts w:ascii="Circular Pro Book" w:hAnsi="Circular Pro Book" w:cs="Circular Pro Book"/>
          <w:b/>
        </w:rPr>
      </w:pPr>
    </w:p>
    <w:p w14:paraId="2A713B41" w14:textId="5F43154C" w:rsidR="00A76724" w:rsidRPr="002D18DD" w:rsidRDefault="00657B9C" w:rsidP="00051D35">
      <w:pPr>
        <w:rPr>
          <w:rFonts w:ascii="Circular Pro Book" w:hAnsi="Circular Pro Book" w:cs="Circular Pro Book"/>
          <w:b/>
          <w:sz w:val="24"/>
        </w:rPr>
      </w:pPr>
      <w:r w:rsidRPr="002D18DD">
        <w:rPr>
          <w:rFonts w:ascii="Circular Pro Book" w:hAnsi="Circular Pro Book" w:cs="Circular Pro Book"/>
          <w:b/>
          <w:sz w:val="24"/>
        </w:rPr>
        <w:t>Apre</w:t>
      </w:r>
      <w:r w:rsidR="00092993">
        <w:rPr>
          <w:rFonts w:ascii="Circular Pro Book" w:hAnsi="Circular Pro Book" w:cs="Circular Pro Book"/>
          <w:b/>
          <w:sz w:val="24"/>
        </w:rPr>
        <w:t xml:space="preserve"> il</w:t>
      </w:r>
      <w:r w:rsidR="00B53B58" w:rsidRPr="002D18DD">
        <w:rPr>
          <w:rFonts w:ascii="Circular Pro Book" w:hAnsi="Circular Pro Book" w:cs="Circular Pro Book"/>
          <w:b/>
          <w:sz w:val="24"/>
        </w:rPr>
        <w:t xml:space="preserve"> “Moroso Design Outlet”</w:t>
      </w:r>
      <w:r w:rsidRPr="002D18DD">
        <w:rPr>
          <w:rFonts w:ascii="Circular Pro Book" w:hAnsi="Circular Pro Book" w:cs="Circular Pro Book"/>
          <w:b/>
          <w:sz w:val="24"/>
        </w:rPr>
        <w:t xml:space="preserve">, </w:t>
      </w:r>
      <w:r w:rsidR="005620EB" w:rsidRPr="002D18DD">
        <w:rPr>
          <w:rFonts w:ascii="Circular Pro Book" w:hAnsi="Circular Pro Book" w:cs="Circular Pro Book"/>
          <w:b/>
          <w:sz w:val="24"/>
        </w:rPr>
        <w:t xml:space="preserve">nuovo </w:t>
      </w:r>
      <w:r w:rsidR="00486B7C">
        <w:rPr>
          <w:rFonts w:ascii="Circular Pro Book" w:hAnsi="Circular Pro Book" w:cs="Circular Pro Book"/>
          <w:b/>
          <w:sz w:val="24"/>
        </w:rPr>
        <w:t>spazio</w:t>
      </w:r>
      <w:r w:rsidR="005620EB" w:rsidRPr="002D18DD">
        <w:rPr>
          <w:rFonts w:ascii="Circular Pro Book" w:hAnsi="Circular Pro Book" w:cs="Circular Pro Book"/>
          <w:b/>
          <w:sz w:val="24"/>
        </w:rPr>
        <w:t xml:space="preserve"> di Moroso</w:t>
      </w:r>
    </w:p>
    <w:p w14:paraId="320E0289" w14:textId="77777777" w:rsidR="00051D35" w:rsidRPr="00051D35" w:rsidRDefault="00051D35" w:rsidP="00051D35">
      <w:pPr>
        <w:rPr>
          <w:rFonts w:ascii="Circular Pro Book" w:hAnsi="Circular Pro Book" w:cs="Circular Pro Book"/>
          <w:b/>
        </w:rPr>
      </w:pPr>
    </w:p>
    <w:p w14:paraId="393A482B" w14:textId="1FC9CA07" w:rsidR="00E75B71" w:rsidRDefault="0002684D" w:rsidP="00A46921">
      <w:pPr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  <w:b/>
          <w:bCs/>
        </w:rPr>
        <w:t>Venerdì</w:t>
      </w:r>
      <w:r w:rsidR="00E75B71" w:rsidRPr="00E75B71">
        <w:rPr>
          <w:rFonts w:ascii="Circular Pro Book" w:hAnsi="Circular Pro Book" w:cs="Circular Pro Book"/>
          <w:b/>
          <w:bCs/>
        </w:rPr>
        <w:t xml:space="preserve"> </w:t>
      </w:r>
      <w:r>
        <w:rPr>
          <w:rFonts w:ascii="Circular Pro Book" w:hAnsi="Circular Pro Book" w:cs="Circular Pro Book"/>
          <w:b/>
          <w:bCs/>
        </w:rPr>
        <w:t>1</w:t>
      </w:r>
      <w:r w:rsidR="00A76724" w:rsidRPr="00E75B71">
        <w:rPr>
          <w:rFonts w:ascii="Circular Pro Book" w:hAnsi="Circular Pro Book" w:cs="Circular Pro Book"/>
          <w:b/>
          <w:bCs/>
        </w:rPr>
        <w:t xml:space="preserve"> </w:t>
      </w:r>
      <w:r>
        <w:rPr>
          <w:rFonts w:ascii="Circular Pro Book" w:hAnsi="Circular Pro Book" w:cs="Circular Pro Book"/>
          <w:b/>
          <w:bCs/>
        </w:rPr>
        <w:t>Ottobre</w:t>
      </w:r>
      <w:r w:rsidR="00A76724">
        <w:rPr>
          <w:rFonts w:ascii="Circular Pro Book" w:hAnsi="Circular Pro Book" w:cs="Circular Pro Book"/>
        </w:rPr>
        <w:t xml:space="preserve"> </w:t>
      </w:r>
      <w:r w:rsidR="00E75B71">
        <w:rPr>
          <w:rFonts w:ascii="Circular Pro Book" w:hAnsi="Circular Pro Book" w:cs="Circular Pro Book"/>
        </w:rPr>
        <w:t>apre</w:t>
      </w:r>
      <w:r w:rsidR="00A76724">
        <w:rPr>
          <w:rFonts w:ascii="Circular Pro Book" w:hAnsi="Circular Pro Book" w:cs="Circular Pro Book"/>
        </w:rPr>
        <w:t xml:space="preserve"> al pubblico</w:t>
      </w:r>
      <w:r w:rsidR="00092993">
        <w:rPr>
          <w:rFonts w:ascii="Circular Pro Book" w:hAnsi="Circular Pro Book" w:cs="Circular Pro Book"/>
        </w:rPr>
        <w:t xml:space="preserve"> il</w:t>
      </w:r>
      <w:r w:rsidR="00A76724">
        <w:rPr>
          <w:rFonts w:ascii="Circular Pro Book" w:hAnsi="Circular Pro Book" w:cs="Circular Pro Book"/>
        </w:rPr>
        <w:t xml:space="preserve"> “</w:t>
      </w:r>
      <w:r w:rsidR="00A76724" w:rsidRPr="00E75B71">
        <w:rPr>
          <w:rFonts w:ascii="Circular Pro Book" w:hAnsi="Circular Pro Book" w:cs="Circular Pro Book"/>
          <w:b/>
          <w:bCs/>
        </w:rPr>
        <w:t>Moroso Design Outlet</w:t>
      </w:r>
      <w:r w:rsidR="00A76724">
        <w:rPr>
          <w:rFonts w:ascii="Circular Pro Book" w:hAnsi="Circular Pro Book" w:cs="Circular Pro Book"/>
        </w:rPr>
        <w:t xml:space="preserve">”, </w:t>
      </w:r>
      <w:r w:rsidR="00A46921">
        <w:rPr>
          <w:rFonts w:ascii="Circular Pro Book" w:hAnsi="Circular Pro Book" w:cs="Circular Pro Book"/>
        </w:rPr>
        <w:t>su</w:t>
      </w:r>
      <w:r w:rsidR="00A46921" w:rsidRPr="00A46921">
        <w:rPr>
          <w:rFonts w:ascii="Circular Pro Book" w:hAnsi="Circular Pro Book" w:cs="Circular Pro Book"/>
        </w:rPr>
        <w:t xml:space="preserve"> una superfice di </w:t>
      </w:r>
      <w:r>
        <w:rPr>
          <w:rFonts w:ascii="Circular Pro Book" w:hAnsi="Circular Pro Book" w:cs="Circular Pro Book"/>
        </w:rPr>
        <w:t>oltre 1.000</w:t>
      </w:r>
      <w:r w:rsidR="00A46921" w:rsidRPr="00A46921">
        <w:rPr>
          <w:rFonts w:ascii="Circular Pro Book" w:hAnsi="Circular Pro Book" w:cs="Circular Pro Book"/>
        </w:rPr>
        <w:t xml:space="preserve"> metri quadri</w:t>
      </w:r>
      <w:r w:rsidR="00A46921">
        <w:rPr>
          <w:rFonts w:ascii="Circular Pro Book" w:hAnsi="Circular Pro Book" w:cs="Circular Pro Book"/>
        </w:rPr>
        <w:t xml:space="preserve">, </w:t>
      </w:r>
      <w:r w:rsidR="00486B7C">
        <w:rPr>
          <w:rFonts w:ascii="Circular Pro Book" w:hAnsi="Circular Pro Book" w:cs="Circular Pro Book"/>
        </w:rPr>
        <w:t>ristrutturati secondo un’estetica di loft industriale.</w:t>
      </w:r>
    </w:p>
    <w:p w14:paraId="22600D63" w14:textId="665E8288" w:rsidR="00A76724" w:rsidRDefault="00E75B71" w:rsidP="00A46921">
      <w:pPr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 xml:space="preserve">Lo spazio espositivo </w:t>
      </w:r>
      <w:r w:rsidR="00110B1E">
        <w:rPr>
          <w:rFonts w:ascii="Circular Pro Book" w:hAnsi="Circular Pro Book" w:cs="Circular Pro Book"/>
        </w:rPr>
        <w:t xml:space="preserve">nasce dall’idea di poter dare una seconda vita ai prodotti </w:t>
      </w:r>
      <w:r>
        <w:rPr>
          <w:rFonts w:ascii="Circular Pro Book" w:hAnsi="Circular Pro Book" w:cs="Circular Pro Book"/>
        </w:rPr>
        <w:t xml:space="preserve">utilizzati </w:t>
      </w:r>
      <w:r w:rsidR="00110B1E">
        <w:rPr>
          <w:rFonts w:ascii="Circular Pro Book" w:hAnsi="Circular Pro Book" w:cs="Circular Pro Book"/>
        </w:rPr>
        <w:t xml:space="preserve">per cataloghi, manifestazioni, servizi fotografici, fiere o altri eventi: all’interno </w:t>
      </w:r>
      <w:r>
        <w:rPr>
          <w:rFonts w:ascii="Circular Pro Book" w:hAnsi="Circular Pro Book" w:cs="Circular Pro Book"/>
        </w:rPr>
        <w:t>dello store</w:t>
      </w:r>
      <w:r w:rsidR="00110B1E">
        <w:rPr>
          <w:rFonts w:ascii="Circular Pro Book" w:hAnsi="Circular Pro Book" w:cs="Circular Pro Book"/>
        </w:rPr>
        <w:t xml:space="preserve">, infatti, i clienti </w:t>
      </w:r>
      <w:r>
        <w:rPr>
          <w:rFonts w:ascii="Circular Pro Book" w:hAnsi="Circular Pro Book" w:cs="Circular Pro Book"/>
        </w:rPr>
        <w:t>hanno</w:t>
      </w:r>
      <w:r w:rsidR="00110B1E">
        <w:rPr>
          <w:rFonts w:ascii="Circular Pro Book" w:hAnsi="Circular Pro Book" w:cs="Circular Pro Book"/>
        </w:rPr>
        <w:t xml:space="preserve"> l</w:t>
      </w:r>
      <w:r w:rsidR="00D529A1">
        <w:rPr>
          <w:rFonts w:ascii="Circular Pro Book" w:hAnsi="Circular Pro Book" w:cs="Circular Pro Book"/>
        </w:rPr>
        <w:t>’opportunità</w:t>
      </w:r>
      <w:r w:rsidR="00110B1E">
        <w:rPr>
          <w:rFonts w:ascii="Circular Pro Book" w:hAnsi="Circular Pro Book" w:cs="Circular Pro Book"/>
        </w:rPr>
        <w:t xml:space="preserve"> di acquistare </w:t>
      </w:r>
      <w:r w:rsidR="00CC0BD0">
        <w:rPr>
          <w:rFonts w:ascii="Circular Pro Book" w:hAnsi="Circular Pro Book" w:cs="Circular Pro Book"/>
        </w:rPr>
        <w:t xml:space="preserve">a prezzi vantaggiosi </w:t>
      </w:r>
      <w:r w:rsidR="00110B1E">
        <w:rPr>
          <w:rFonts w:ascii="Circular Pro Book" w:hAnsi="Circular Pro Book" w:cs="Circular Pro Book"/>
        </w:rPr>
        <w:t>i prodotti</w:t>
      </w:r>
      <w:r w:rsidR="00D529A1">
        <w:rPr>
          <w:rFonts w:ascii="Circular Pro Book" w:hAnsi="Circular Pro Book" w:cs="Circular Pro Book"/>
        </w:rPr>
        <w:t xml:space="preserve"> in display del catalogo </w:t>
      </w:r>
      <w:r w:rsidR="00D529A1" w:rsidRPr="00E75B71">
        <w:rPr>
          <w:rFonts w:ascii="Circular Pro Book" w:hAnsi="Circular Pro Book" w:cs="Circular Pro Book"/>
          <w:b/>
          <w:bCs/>
        </w:rPr>
        <w:t>Moroso</w:t>
      </w:r>
      <w:r w:rsidR="00CC0BD0">
        <w:rPr>
          <w:rFonts w:ascii="Circular Pro Book" w:hAnsi="Circular Pro Book" w:cs="Circular Pro Book"/>
        </w:rPr>
        <w:t xml:space="preserve"> </w:t>
      </w:r>
      <w:r w:rsidR="00C80155">
        <w:rPr>
          <w:rFonts w:ascii="Circular Pro Book" w:hAnsi="Circular Pro Book" w:cs="Circular Pro Book"/>
        </w:rPr>
        <w:t xml:space="preserve">disponibili </w:t>
      </w:r>
      <w:bookmarkStart w:id="0" w:name="_GoBack"/>
      <w:bookmarkEnd w:id="0"/>
      <w:r w:rsidR="00486B7C">
        <w:rPr>
          <w:rFonts w:ascii="Circular Pro Book" w:hAnsi="Circular Pro Book" w:cs="Circular Pro Book"/>
        </w:rPr>
        <w:t>al momento</w:t>
      </w:r>
      <w:r w:rsidR="00110B1E">
        <w:rPr>
          <w:rFonts w:ascii="Circular Pro Book" w:hAnsi="Circular Pro Book" w:cs="Circular Pro Book"/>
        </w:rPr>
        <w:t>.</w:t>
      </w:r>
    </w:p>
    <w:p w14:paraId="5122B89A" w14:textId="5C28ECFD" w:rsidR="00110B1E" w:rsidRDefault="00110B1E" w:rsidP="00D74EC3">
      <w:pPr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>Il nuovo store “</w:t>
      </w:r>
      <w:r w:rsidRPr="00E75B71">
        <w:rPr>
          <w:rFonts w:ascii="Circular Pro Book" w:hAnsi="Circular Pro Book" w:cs="Circular Pro Book"/>
          <w:b/>
          <w:bCs/>
        </w:rPr>
        <w:t>Moroso Design Outlet</w:t>
      </w:r>
      <w:r>
        <w:rPr>
          <w:rFonts w:ascii="Circular Pro Book" w:hAnsi="Circular Pro Book" w:cs="Circular Pro Book"/>
        </w:rPr>
        <w:t xml:space="preserve">” si trova in </w:t>
      </w:r>
      <w:r w:rsidRPr="00BB5E81">
        <w:rPr>
          <w:rFonts w:ascii="Circular Pro Book" w:hAnsi="Circular Pro Book" w:cs="Circular Pro Book"/>
          <w:b/>
          <w:bCs/>
        </w:rPr>
        <w:t>Via Nazionale 85 a Tavagnacco, davanti alla storica sede di Moroso e sarà aperto dal mart</w:t>
      </w:r>
      <w:r w:rsidR="000267D2" w:rsidRPr="00BB5E81">
        <w:rPr>
          <w:rFonts w:ascii="Circular Pro Book" w:hAnsi="Circular Pro Book" w:cs="Circular Pro Book"/>
          <w:b/>
          <w:bCs/>
        </w:rPr>
        <w:t>edì al sabato con orario 9-13/</w:t>
      </w:r>
      <w:r w:rsidRPr="00BB5E81">
        <w:rPr>
          <w:rFonts w:ascii="Circular Pro Book" w:hAnsi="Circular Pro Book" w:cs="Circular Pro Book"/>
          <w:b/>
          <w:bCs/>
        </w:rPr>
        <w:t>15:30-19:30</w:t>
      </w:r>
      <w:r>
        <w:rPr>
          <w:rFonts w:ascii="Circular Pro Book" w:hAnsi="Circular Pro Book" w:cs="Circular Pro Book"/>
        </w:rPr>
        <w:t>.</w:t>
      </w:r>
      <w:r w:rsidR="00A46921">
        <w:rPr>
          <w:rFonts w:ascii="Circular Pro Book" w:hAnsi="Circular Pro Book" w:cs="Circular Pro Book"/>
        </w:rPr>
        <w:t xml:space="preserve"> S</w:t>
      </w:r>
      <w:r w:rsidR="00A46921" w:rsidRPr="00A46921">
        <w:rPr>
          <w:rFonts w:ascii="Circular Pro Book" w:hAnsi="Circular Pro Book" w:cs="Circular Pro Book"/>
        </w:rPr>
        <w:t xml:space="preserve">ituato a </w:t>
      </w:r>
      <w:r w:rsidR="00A46921">
        <w:rPr>
          <w:rFonts w:ascii="Circular Pro Book" w:hAnsi="Circular Pro Book" w:cs="Circular Pro Book"/>
        </w:rPr>
        <w:t>pochi</w:t>
      </w:r>
      <w:r w:rsidR="00A46921" w:rsidRPr="00A46921">
        <w:rPr>
          <w:rFonts w:ascii="Circular Pro Book" w:hAnsi="Circular Pro Book" w:cs="Circular Pro Book"/>
        </w:rPr>
        <w:t xml:space="preserve"> minuti dal casello autostradale di </w:t>
      </w:r>
      <w:r w:rsidR="00A46921" w:rsidRPr="008B5144">
        <w:rPr>
          <w:rFonts w:ascii="Circular Pro Book" w:hAnsi="Circular Pro Book" w:cs="Circular Pro Book"/>
          <w:b/>
          <w:bCs/>
        </w:rPr>
        <w:t xml:space="preserve">Udine Nord e a </w:t>
      </w:r>
      <w:r w:rsidR="008B5144">
        <w:rPr>
          <w:rFonts w:ascii="Circular Pro Book" w:hAnsi="Circular Pro Book" w:cs="Circular Pro Book"/>
          <w:b/>
          <w:bCs/>
        </w:rPr>
        <w:t xml:space="preserve">circa </w:t>
      </w:r>
      <w:r w:rsidR="00A46921" w:rsidRPr="008B5144">
        <w:rPr>
          <w:rFonts w:ascii="Circular Pro Book" w:hAnsi="Circular Pro Book" w:cs="Circular Pro Book"/>
          <w:b/>
          <w:bCs/>
        </w:rPr>
        <w:t xml:space="preserve">30 minuti dall’Aeroporto di </w:t>
      </w:r>
      <w:r w:rsidR="008B5144">
        <w:rPr>
          <w:rFonts w:ascii="Circular Pro Book" w:hAnsi="Circular Pro Book" w:cs="Circular Pro Book"/>
          <w:b/>
          <w:bCs/>
        </w:rPr>
        <w:t xml:space="preserve">Trieste, </w:t>
      </w:r>
      <w:r w:rsidR="00A46921" w:rsidRPr="008B5144">
        <w:rPr>
          <w:rFonts w:ascii="Circular Pro Book" w:hAnsi="Circular Pro Book" w:cs="Circular Pro Book"/>
          <w:b/>
          <w:bCs/>
        </w:rPr>
        <w:t>Ronchi dei Legionari</w:t>
      </w:r>
      <w:r w:rsidR="00A46921" w:rsidRPr="00A46921">
        <w:rPr>
          <w:rFonts w:ascii="Circular Pro Book" w:hAnsi="Circular Pro Book" w:cs="Circular Pro Book"/>
        </w:rPr>
        <w:t xml:space="preserve">, </w:t>
      </w:r>
      <w:r w:rsidR="00A46921">
        <w:rPr>
          <w:rFonts w:ascii="Circular Pro Book" w:hAnsi="Circular Pro Book" w:cs="Circular Pro Book"/>
        </w:rPr>
        <w:t>lo spazio</w:t>
      </w:r>
      <w:r w:rsidR="00A46921" w:rsidRPr="00A46921">
        <w:rPr>
          <w:rFonts w:ascii="Circular Pro Book" w:hAnsi="Circular Pro Book" w:cs="Circular Pro Book"/>
        </w:rPr>
        <w:t xml:space="preserve"> si propone non solo come un indirizzo commerciale, ma anche come punto di riferimento e di promozione del territorio</w:t>
      </w:r>
      <w:r w:rsidR="00486B7C">
        <w:rPr>
          <w:rFonts w:ascii="Circular Pro Book" w:hAnsi="Circular Pro Book" w:cs="Circular Pro Book"/>
        </w:rPr>
        <w:t>. Per iniziare</w:t>
      </w:r>
      <w:r w:rsidR="00486B7C" w:rsidRPr="00D74EC3">
        <w:rPr>
          <w:rFonts w:ascii="Circular Pro Book" w:hAnsi="Circular Pro Book" w:cs="Circular Pro Book"/>
          <w:b/>
          <w:bCs/>
        </w:rPr>
        <w:t xml:space="preserve">, a Novembre, </w:t>
      </w:r>
      <w:r w:rsidR="00486B7C" w:rsidRPr="00D27919">
        <w:rPr>
          <w:rFonts w:ascii="Circular Pro Book" w:hAnsi="Circular Pro Book" w:cs="Circular Pro Book"/>
          <w:b/>
          <w:bCs/>
        </w:rPr>
        <w:t>ospiterà una mostra nell’ambito del Piccolo Festival d</w:t>
      </w:r>
      <w:r w:rsidR="00C53C2A">
        <w:rPr>
          <w:rFonts w:ascii="Circular Pro Book" w:hAnsi="Circular Pro Book" w:cs="Circular Pro Book"/>
          <w:b/>
          <w:bCs/>
        </w:rPr>
        <w:t>ell’</w:t>
      </w:r>
      <w:r w:rsidR="00486B7C" w:rsidRPr="00D27919">
        <w:rPr>
          <w:rFonts w:ascii="Circular Pro Book" w:hAnsi="Circular Pro Book" w:cs="Circular Pro Book"/>
          <w:b/>
          <w:bCs/>
        </w:rPr>
        <w:t xml:space="preserve">Animazione di Pordenone, curata da </w:t>
      </w:r>
      <w:r w:rsidR="00C53C2A" w:rsidRPr="00C53C2A">
        <w:rPr>
          <w:rFonts w:ascii="Circular Pro Book" w:hAnsi="Circular Pro Book" w:cs="Circular Pro Book"/>
          <w:b/>
          <w:bCs/>
        </w:rPr>
        <w:t>Paola Bristot</w:t>
      </w:r>
      <w:r w:rsidR="00C53C2A">
        <w:rPr>
          <w:rFonts w:ascii="Circular Pro Book" w:hAnsi="Circular Pro Book" w:cs="Circular Pro Book"/>
          <w:b/>
          <w:bCs/>
        </w:rPr>
        <w:t xml:space="preserve"> </w:t>
      </w:r>
      <w:r w:rsidR="00486B7C" w:rsidRPr="00D27919">
        <w:rPr>
          <w:rFonts w:ascii="Circular Pro Book" w:hAnsi="Circular Pro Book" w:cs="Circular Pro Book"/>
          <w:b/>
          <w:bCs/>
        </w:rPr>
        <w:t>e dedicata al noto artista contemporaneo</w:t>
      </w:r>
      <w:r w:rsidR="00A46921" w:rsidRPr="00D27919">
        <w:rPr>
          <w:rFonts w:ascii="Circular Pro Book" w:hAnsi="Circular Pro Book" w:cs="Circular Pro Book"/>
          <w:b/>
          <w:bCs/>
        </w:rPr>
        <w:t xml:space="preserve"> </w:t>
      </w:r>
      <w:r w:rsidR="00486B7C" w:rsidRPr="00D27919">
        <w:rPr>
          <w:rFonts w:ascii="Circular Pro Book" w:hAnsi="Circular Pro Book" w:cs="Circular Pro Book"/>
          <w:b/>
          <w:bCs/>
        </w:rPr>
        <w:t>William</w:t>
      </w:r>
      <w:r w:rsidR="008B5144" w:rsidRPr="00D27919">
        <w:rPr>
          <w:rFonts w:ascii="Circular Pro Book" w:hAnsi="Circular Pro Book" w:cs="Circular Pro Book"/>
          <w:b/>
          <w:bCs/>
        </w:rPr>
        <w:t xml:space="preserve"> Kentridge</w:t>
      </w:r>
      <w:r w:rsidR="008B5144" w:rsidRPr="00EF72C0">
        <w:rPr>
          <w:rFonts w:ascii="Circular Pro Book" w:hAnsi="Circular Pro Book" w:cs="Circular Pro Book"/>
          <w:b/>
          <w:bCs/>
        </w:rPr>
        <w:t xml:space="preserve"> (19 Novembre-10 Dicembre 2021).</w:t>
      </w:r>
      <w:r w:rsidR="008B5144">
        <w:rPr>
          <w:rFonts w:ascii="Circular Pro Book" w:hAnsi="Circular Pro Book" w:cs="Circular Pro Book"/>
        </w:rPr>
        <w:t xml:space="preserve"> </w:t>
      </w:r>
    </w:p>
    <w:p w14:paraId="6491452D" w14:textId="0A8DCD32" w:rsidR="00A46921" w:rsidRDefault="00A46921" w:rsidP="00A46921">
      <w:pPr>
        <w:spacing w:after="0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>L</w:t>
      </w:r>
      <w:r w:rsidR="006C3801">
        <w:rPr>
          <w:rFonts w:ascii="Circular Pro Book" w:hAnsi="Circular Pro Book" w:cs="Circular Pro Book"/>
        </w:rPr>
        <w:t xml:space="preserve">’evento inaugurale aperto al pubblico </w:t>
      </w:r>
      <w:r>
        <w:rPr>
          <w:rFonts w:ascii="Circular Pro Book" w:hAnsi="Circular Pro Book" w:cs="Circular Pro Book"/>
        </w:rPr>
        <w:t>d</w:t>
      </w:r>
      <w:r w:rsidR="00A85392">
        <w:rPr>
          <w:rFonts w:ascii="Circular Pro Book" w:hAnsi="Circular Pro Book" w:cs="Circular Pro Book"/>
        </w:rPr>
        <w:t>el</w:t>
      </w:r>
      <w:r>
        <w:rPr>
          <w:rFonts w:ascii="Circular Pro Book" w:hAnsi="Circular Pro Book" w:cs="Circular Pro Book"/>
        </w:rPr>
        <w:t xml:space="preserve"> “</w:t>
      </w:r>
      <w:r w:rsidRPr="00E75B71">
        <w:rPr>
          <w:rFonts w:ascii="Circular Pro Book" w:hAnsi="Circular Pro Book" w:cs="Circular Pro Book"/>
          <w:b/>
          <w:bCs/>
        </w:rPr>
        <w:t>Moroso Design Outlet</w:t>
      </w:r>
      <w:r>
        <w:rPr>
          <w:rFonts w:ascii="Circular Pro Book" w:hAnsi="Circular Pro Book" w:cs="Circular Pro Book"/>
        </w:rPr>
        <w:t xml:space="preserve">” si terrà </w:t>
      </w:r>
      <w:r w:rsidRPr="00E75B71">
        <w:rPr>
          <w:rFonts w:ascii="Circular Pro Book" w:hAnsi="Circular Pro Book" w:cs="Circular Pro Book"/>
          <w:b/>
          <w:bCs/>
        </w:rPr>
        <w:t>venerdì 1 Ottobre</w:t>
      </w:r>
      <w:r>
        <w:rPr>
          <w:rFonts w:ascii="Circular Pro Book" w:hAnsi="Circular Pro Book" w:cs="Circular Pro Book"/>
        </w:rPr>
        <w:t xml:space="preserve"> dalle </w:t>
      </w:r>
      <w:r w:rsidRPr="00E75B71">
        <w:rPr>
          <w:rFonts w:ascii="Circular Pro Book" w:hAnsi="Circular Pro Book" w:cs="Circular Pro Book"/>
          <w:b/>
          <w:bCs/>
        </w:rPr>
        <w:t>ore 18</w:t>
      </w:r>
      <w:r w:rsidR="00EF72C0" w:rsidRPr="008B0C6E">
        <w:rPr>
          <w:rFonts w:ascii="Circular Pro Book" w:hAnsi="Circular Pro Book" w:cs="Circular Pro Book"/>
          <w:b/>
          <w:bCs/>
        </w:rPr>
        <w:t>:</w:t>
      </w:r>
      <w:r w:rsidR="008B0C6E" w:rsidRPr="008B0C6E">
        <w:rPr>
          <w:rFonts w:ascii="Circular Pro Book" w:hAnsi="Circular Pro Book" w:cs="Circular Pro Book"/>
          <w:b/>
          <w:bCs/>
        </w:rPr>
        <w:t>30</w:t>
      </w:r>
      <w:r w:rsidR="003E5C3C">
        <w:rPr>
          <w:rFonts w:ascii="Circular Pro Book" w:hAnsi="Circular Pro Book" w:cs="Circular Pro Book"/>
        </w:rPr>
        <w:t xml:space="preserve">: </w:t>
      </w:r>
      <w:r w:rsidR="00EF72C0">
        <w:rPr>
          <w:rFonts w:ascii="Circular Pro Book" w:hAnsi="Circular Pro Book" w:cs="Circular Pro Book"/>
        </w:rPr>
        <w:t>p</w:t>
      </w:r>
      <w:r>
        <w:rPr>
          <w:rFonts w:ascii="Circular Pro Book" w:hAnsi="Circular Pro Book" w:cs="Circular Pro Book"/>
        </w:rPr>
        <w:t xml:space="preserve">er partecipare sarà </w:t>
      </w:r>
      <w:r w:rsidR="008D0D9F">
        <w:rPr>
          <w:rFonts w:ascii="Circular Pro Book" w:hAnsi="Circular Pro Book" w:cs="Circular Pro Book"/>
        </w:rPr>
        <w:t>sufficiente</w:t>
      </w:r>
      <w:r>
        <w:rPr>
          <w:rFonts w:ascii="Circular Pro Book" w:hAnsi="Circular Pro Book" w:cs="Circular Pro Book"/>
        </w:rPr>
        <w:t xml:space="preserve"> esibire il GreenPass.</w:t>
      </w:r>
    </w:p>
    <w:p w14:paraId="24FA6A57" w14:textId="77777777" w:rsidR="00054297" w:rsidRDefault="00054297" w:rsidP="00A76724">
      <w:pPr>
        <w:spacing w:after="0"/>
        <w:rPr>
          <w:rFonts w:ascii="Circular Pro Book" w:hAnsi="Circular Pro Book" w:cs="Circular Pro Book"/>
        </w:rPr>
      </w:pPr>
    </w:p>
    <w:p w14:paraId="35CE4B98" w14:textId="77777777" w:rsidR="00054297" w:rsidRDefault="00054297" w:rsidP="00A76724">
      <w:pPr>
        <w:spacing w:after="0"/>
        <w:rPr>
          <w:rFonts w:ascii="Circular Pro Book" w:hAnsi="Circular Pro Book" w:cs="Circular Pro Book"/>
        </w:rPr>
      </w:pPr>
    </w:p>
    <w:p w14:paraId="4636E4B4" w14:textId="77777777" w:rsidR="00054297" w:rsidRDefault="00054297" w:rsidP="00A76724">
      <w:pPr>
        <w:spacing w:after="0"/>
        <w:rPr>
          <w:rFonts w:ascii="Circular Pro Book" w:hAnsi="Circular Pro Book" w:cs="Circular Pro Book"/>
        </w:rPr>
      </w:pPr>
    </w:p>
    <w:p w14:paraId="33AA0B55" w14:textId="77777777" w:rsidR="00DD0D9F" w:rsidRPr="00DD0D9F" w:rsidRDefault="00DD0D9F" w:rsidP="00DD0D9F">
      <w:pPr>
        <w:spacing w:after="0"/>
        <w:ind w:firstLine="0"/>
        <w:rPr>
          <w:rFonts w:ascii="Circular Pro Book" w:hAnsi="Circular Pro Book" w:cs="Circular Pro Book"/>
          <w:b/>
          <w:sz w:val="20"/>
          <w:szCs w:val="20"/>
          <w:lang w:val="en-GB"/>
        </w:rPr>
      </w:pPr>
      <w:r w:rsidRPr="00DD0D9F">
        <w:rPr>
          <w:rFonts w:ascii="Circular Pro Book" w:hAnsi="Circular Pro Book" w:cs="Circular Pro Book"/>
          <w:b/>
          <w:sz w:val="20"/>
          <w:szCs w:val="20"/>
          <w:lang w:val="en-GB"/>
        </w:rPr>
        <w:t>Press Office</w:t>
      </w:r>
    </w:p>
    <w:p w14:paraId="1D819DE3" w14:textId="77777777" w:rsidR="00DD0D9F" w:rsidRPr="00DD0D9F" w:rsidRDefault="00DD0D9F" w:rsidP="00DD0D9F">
      <w:pPr>
        <w:spacing w:after="0"/>
        <w:ind w:firstLine="0"/>
        <w:rPr>
          <w:rFonts w:ascii="Circular Pro Book" w:hAnsi="Circular Pro Book" w:cs="Circular Pro Book"/>
          <w:sz w:val="20"/>
          <w:szCs w:val="20"/>
          <w:lang w:val="en-GB"/>
        </w:rPr>
      </w:pPr>
      <w:r w:rsidRPr="00DD0D9F">
        <w:rPr>
          <w:rFonts w:ascii="Circular Pro Book" w:hAnsi="Circular Pro Book" w:cs="Circular Pro Book"/>
          <w:sz w:val="20"/>
          <w:szCs w:val="20"/>
          <w:lang w:val="en-GB"/>
        </w:rPr>
        <w:t xml:space="preserve">Email: </w:t>
      </w:r>
      <w:hyperlink r:id="rId8" w:history="1">
        <w:r w:rsidRPr="00DD0D9F">
          <w:rPr>
            <w:rFonts w:ascii="Circular Pro Book" w:hAnsi="Circular Pro Book" w:cs="Circular Pro Book"/>
            <w:sz w:val="20"/>
            <w:szCs w:val="20"/>
            <w:lang w:val="en-GB"/>
          </w:rPr>
          <w:t>pressoffice@moroso.it</w:t>
        </w:r>
      </w:hyperlink>
    </w:p>
    <w:p w14:paraId="1092D76C" w14:textId="77777777" w:rsidR="00DD0D9F" w:rsidRPr="00DD0D9F" w:rsidRDefault="00DD0D9F" w:rsidP="00DD0D9F">
      <w:pPr>
        <w:spacing w:after="0"/>
        <w:ind w:firstLine="0"/>
        <w:rPr>
          <w:rFonts w:ascii="Circular Pro Book" w:hAnsi="Circular Pro Book" w:cs="Circular Pro Book"/>
          <w:sz w:val="20"/>
          <w:szCs w:val="20"/>
        </w:rPr>
      </w:pPr>
      <w:r w:rsidRPr="00DD0D9F">
        <w:rPr>
          <w:rFonts w:ascii="Circular Pro Book" w:hAnsi="Circular Pro Book" w:cs="Circular Pro Book"/>
          <w:sz w:val="20"/>
          <w:szCs w:val="20"/>
        </w:rPr>
        <w:t>Tel: +39 02878990</w:t>
      </w:r>
    </w:p>
    <w:p w14:paraId="522C8721" w14:textId="77777777" w:rsidR="001E7608" w:rsidRDefault="001E7608" w:rsidP="00B53B58">
      <w:pPr>
        <w:rPr>
          <w:rFonts w:ascii="Circular Pro Book" w:hAnsi="Circular Pro Book" w:cs="Circular Pro Book"/>
        </w:rPr>
      </w:pPr>
    </w:p>
    <w:sectPr w:rsidR="001E7608" w:rsidSect="00EA4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438" w:right="1418" w:bottom="340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E3610" w14:textId="77777777" w:rsidR="00A90804" w:rsidRDefault="00A90804" w:rsidP="006C75E0">
      <w:pPr>
        <w:spacing w:after="0"/>
      </w:pPr>
      <w:r>
        <w:separator/>
      </w:r>
    </w:p>
  </w:endnote>
  <w:endnote w:type="continuationSeparator" w:id="0">
    <w:p w14:paraId="24162BE0" w14:textId="77777777" w:rsidR="00A90804" w:rsidRDefault="00A90804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 Pro Book">
    <w:altName w:val="Calibri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A2983" w14:textId="77777777" w:rsidR="00D529A1" w:rsidRDefault="00D529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FCE6" w14:textId="77777777" w:rsidR="00D529A1" w:rsidRDefault="00D529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22BE2" w14:textId="77777777" w:rsidR="00D529A1" w:rsidRDefault="00D529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0174A" w14:textId="77777777" w:rsidR="00A90804" w:rsidRDefault="00A90804" w:rsidP="006C75E0">
      <w:pPr>
        <w:spacing w:after="0"/>
      </w:pPr>
      <w:r>
        <w:separator/>
      </w:r>
    </w:p>
  </w:footnote>
  <w:footnote w:type="continuationSeparator" w:id="0">
    <w:p w14:paraId="0CBEA37D" w14:textId="77777777" w:rsidR="00A90804" w:rsidRDefault="00A90804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2E58" w14:textId="77777777" w:rsidR="00D529A1" w:rsidRDefault="00D529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31AC" w14:textId="13DC9A05" w:rsidR="00D529A1" w:rsidRPr="006C75E0" w:rsidRDefault="00D529A1" w:rsidP="006C75E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6774D77" wp14:editId="0CC8F145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2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C48D08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" strokecolor="red">
              <v:shadow opacity="24903f" origin=",.5" offset="0,.55556mm"/>
            </v:line>
          </w:pict>
        </mc:Fallback>
      </mc:AlternateContent>
    </w:r>
    <w:r w:rsidRPr="006C75E0">
      <w:rPr>
        <w:noProof/>
      </w:rPr>
      <w:drawing>
        <wp:anchor distT="0" distB="0" distL="114300" distR="114300" simplePos="0" relativeHeight="251661310" behindDoc="1" locked="0" layoutInCell="1" allowOverlap="1" wp14:anchorId="79E37A49" wp14:editId="26D73B3B">
          <wp:simplePos x="0" y="0"/>
          <wp:positionH relativeFrom="column">
            <wp:posOffset>-276225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75E0">
      <w:rPr>
        <w:noProof/>
      </w:rPr>
      <w:drawing>
        <wp:anchor distT="0" distB="0" distL="114300" distR="114300" simplePos="0" relativeHeight="251662335" behindDoc="1" locked="0" layoutInCell="1" allowOverlap="1" wp14:anchorId="2A0811E3" wp14:editId="12A307EF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15D3" w14:textId="07E46854" w:rsidR="00D529A1" w:rsidRDefault="00D529A1">
    <w:pPr>
      <w:pStyle w:val="Intestazione"/>
    </w:pPr>
    <w:r w:rsidRPr="00F3012D">
      <w:rPr>
        <w:noProof/>
      </w:rPr>
      <w:drawing>
        <wp:anchor distT="0" distB="0" distL="114300" distR="114300" simplePos="0" relativeHeight="251658235" behindDoc="0" locked="0" layoutInCell="1" allowOverlap="1" wp14:anchorId="137426D5" wp14:editId="6A026609">
          <wp:simplePos x="0" y="0"/>
          <wp:positionH relativeFrom="column">
            <wp:posOffset>-1781175</wp:posOffset>
          </wp:positionH>
          <wp:positionV relativeFrom="paragraph">
            <wp:posOffset>3157855</wp:posOffset>
          </wp:positionV>
          <wp:extent cx="1552575" cy="6193155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2 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114AFF" wp14:editId="11D08754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722477D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" strokecolor="red">
              <v:shadow color="#622423 [1605]" opacity=".5" offset="1p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0" behindDoc="1" locked="0" layoutInCell="1" allowOverlap="1" wp14:anchorId="27770FC6" wp14:editId="1DA4F194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1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0"/>
    <w:rsid w:val="00017CD8"/>
    <w:rsid w:val="000267D2"/>
    <w:rsid w:val="0002684D"/>
    <w:rsid w:val="00033A31"/>
    <w:rsid w:val="00051D35"/>
    <w:rsid w:val="00054297"/>
    <w:rsid w:val="000610FB"/>
    <w:rsid w:val="00092993"/>
    <w:rsid w:val="000E4D59"/>
    <w:rsid w:val="00110B1E"/>
    <w:rsid w:val="00157AE7"/>
    <w:rsid w:val="001C3AD4"/>
    <w:rsid w:val="001E7608"/>
    <w:rsid w:val="00231FD9"/>
    <w:rsid w:val="002607B4"/>
    <w:rsid w:val="00287CDC"/>
    <w:rsid w:val="002D18DD"/>
    <w:rsid w:val="00337495"/>
    <w:rsid w:val="0038409F"/>
    <w:rsid w:val="003E5C3C"/>
    <w:rsid w:val="00486B7C"/>
    <w:rsid w:val="00512C9F"/>
    <w:rsid w:val="005620EB"/>
    <w:rsid w:val="005849D3"/>
    <w:rsid w:val="00585B91"/>
    <w:rsid w:val="00623AE9"/>
    <w:rsid w:val="00657B9C"/>
    <w:rsid w:val="00675552"/>
    <w:rsid w:val="0068108D"/>
    <w:rsid w:val="006A4DA8"/>
    <w:rsid w:val="006C3801"/>
    <w:rsid w:val="006C75E0"/>
    <w:rsid w:val="00724035"/>
    <w:rsid w:val="007436B0"/>
    <w:rsid w:val="007F736B"/>
    <w:rsid w:val="008167BA"/>
    <w:rsid w:val="0083363E"/>
    <w:rsid w:val="008640A7"/>
    <w:rsid w:val="008B0C6E"/>
    <w:rsid w:val="008B5144"/>
    <w:rsid w:val="008D0D9F"/>
    <w:rsid w:val="008E7BAF"/>
    <w:rsid w:val="008F1F61"/>
    <w:rsid w:val="00934123"/>
    <w:rsid w:val="009646CB"/>
    <w:rsid w:val="009F091B"/>
    <w:rsid w:val="00A43A09"/>
    <w:rsid w:val="00A46921"/>
    <w:rsid w:val="00A76724"/>
    <w:rsid w:val="00A85392"/>
    <w:rsid w:val="00A90804"/>
    <w:rsid w:val="00B01BDA"/>
    <w:rsid w:val="00B17B8F"/>
    <w:rsid w:val="00B53B58"/>
    <w:rsid w:val="00B55D9C"/>
    <w:rsid w:val="00B81F0A"/>
    <w:rsid w:val="00BB5E81"/>
    <w:rsid w:val="00C36466"/>
    <w:rsid w:val="00C4485D"/>
    <w:rsid w:val="00C53C2A"/>
    <w:rsid w:val="00C80155"/>
    <w:rsid w:val="00CA7DDB"/>
    <w:rsid w:val="00CC0BD0"/>
    <w:rsid w:val="00CF7EC4"/>
    <w:rsid w:val="00D27919"/>
    <w:rsid w:val="00D27FD7"/>
    <w:rsid w:val="00D529A1"/>
    <w:rsid w:val="00D70F9D"/>
    <w:rsid w:val="00D74EC3"/>
    <w:rsid w:val="00DA77E6"/>
    <w:rsid w:val="00DB4A33"/>
    <w:rsid w:val="00DD0D9F"/>
    <w:rsid w:val="00E75B71"/>
    <w:rsid w:val="00EA42BE"/>
    <w:rsid w:val="00EE0C8F"/>
    <w:rsid w:val="00EF72C0"/>
    <w:rsid w:val="00F01266"/>
    <w:rsid w:val="00F96C6C"/>
    <w:rsid w:val="00FB4A38"/>
    <w:rsid w:val="00FE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98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7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4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7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4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moroso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4B8D1-83FD-4714-A4F5-D6422E3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5F974E4C.dotm</Template>
  <TotalTime>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Designwork</dc:creator>
  <cp:lastModifiedBy>Alessandra Monteleone</cp:lastModifiedBy>
  <cp:revision>25</cp:revision>
  <cp:lastPrinted>2021-09-14T14:15:00Z</cp:lastPrinted>
  <dcterms:created xsi:type="dcterms:W3CDTF">2021-09-20T07:03:00Z</dcterms:created>
  <dcterms:modified xsi:type="dcterms:W3CDTF">2021-09-27T12:28:00Z</dcterms:modified>
</cp:coreProperties>
</file>